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BC8" w:rsidRPr="004D0DEC" w:rsidRDefault="001A5BC8" w:rsidP="001A5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aps/>
        </w:rPr>
      </w:pPr>
      <w:r w:rsidRPr="004D0DEC">
        <w:rPr>
          <w:caps/>
        </w:rPr>
        <w:t>FORMULAIRE DEMANDE D’AGREMENT</w:t>
      </w:r>
    </w:p>
    <w:p w:rsidR="001A5BC8" w:rsidRDefault="001A5BC8" w:rsidP="001A5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aps/>
        </w:rPr>
      </w:pPr>
      <w:r w:rsidRPr="00BA6EBB">
        <w:rPr>
          <w:caps/>
        </w:rPr>
        <w:t xml:space="preserve">FORMATION PERMANENTE </w:t>
      </w:r>
      <w:r>
        <w:rPr>
          <w:caps/>
        </w:rPr>
        <w:t>via la procédure simplifiee</w:t>
      </w:r>
      <w:r w:rsidR="007277B0">
        <w:rPr>
          <w:caps/>
        </w:rPr>
        <w:t xml:space="preserve"> (</w:t>
      </w:r>
      <w:r w:rsidR="006824F1">
        <w:rPr>
          <w:caps/>
          <w:u w:val="single"/>
        </w:rPr>
        <w:t>E-Learning</w:t>
      </w:r>
      <w:r w:rsidR="007277B0">
        <w:rPr>
          <w:caps/>
        </w:rPr>
        <w:t>)</w:t>
      </w:r>
    </w:p>
    <w:p w:rsidR="001A5BC8" w:rsidRDefault="001A5BC8" w:rsidP="001A5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noProof/>
          <w:lang w:val="en-GB" w:eastAsia="en-GB"/>
        </w:rPr>
        <w:drawing>
          <wp:inline distT="0" distB="0" distL="0" distR="0" wp14:anchorId="565F618A" wp14:editId="242DD861">
            <wp:extent cx="1120140" cy="485222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42" cy="4951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5BC8" w:rsidRDefault="001A5BC8">
      <w:pPr>
        <w:rPr>
          <w:b/>
        </w:rPr>
      </w:pPr>
    </w:p>
    <w:p w:rsidR="00A534A6" w:rsidRPr="001A5BC8" w:rsidRDefault="001A5BC8">
      <w:pPr>
        <w:rPr>
          <w:b/>
        </w:rPr>
      </w:pPr>
      <w:r w:rsidRPr="001A5BC8">
        <w:rPr>
          <w:b/>
        </w:rPr>
        <w:t>Nom du centre :</w:t>
      </w:r>
    </w:p>
    <w:p w:rsidR="001A5BC8" w:rsidRDefault="001A5BC8" w:rsidP="001A5BC8">
      <w:pPr>
        <w:rPr>
          <w:b/>
        </w:rPr>
      </w:pPr>
      <w:r w:rsidRPr="001A5BC8">
        <w:rPr>
          <w:b/>
        </w:rPr>
        <w:t>Personne de contact :</w:t>
      </w:r>
    </w:p>
    <w:p w:rsidR="001A5BC8" w:rsidRDefault="001A5BC8" w:rsidP="001A5BC8">
      <w:pPr>
        <w:rPr>
          <w:b/>
        </w:rPr>
      </w:pPr>
    </w:p>
    <w:tbl>
      <w:tblPr>
        <w:tblStyle w:val="TableGrid"/>
        <w:tblW w:w="1635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3544"/>
        <w:gridCol w:w="5103"/>
        <w:gridCol w:w="2321"/>
        <w:gridCol w:w="1506"/>
        <w:gridCol w:w="1187"/>
        <w:gridCol w:w="1843"/>
        <w:gridCol w:w="851"/>
      </w:tblGrid>
      <w:tr w:rsidR="006824F1" w:rsidRPr="002A34A6" w:rsidTr="006824F1">
        <w:trPr>
          <w:trHeight w:val="208"/>
        </w:trPr>
        <w:tc>
          <w:tcPr>
            <w:tcW w:w="16355" w:type="dxa"/>
            <w:gridSpan w:val="7"/>
            <w:shd w:val="clear" w:color="auto" w:fill="F4B083" w:themeFill="accent2" w:themeFillTint="99"/>
          </w:tcPr>
          <w:p w:rsidR="006824F1" w:rsidRDefault="006824F1" w:rsidP="00D26C33">
            <w:pPr>
              <w:jc w:val="center"/>
              <w:rPr>
                <w:b/>
                <w:caps/>
              </w:rPr>
            </w:pPr>
            <w:r w:rsidRPr="00445C93">
              <w:rPr>
                <w:b/>
                <w:caps/>
              </w:rPr>
              <w:t>Tableau des demandes</w:t>
            </w:r>
          </w:p>
          <w:p w:rsidR="00445C93" w:rsidRPr="00445C93" w:rsidRDefault="00445C93" w:rsidP="00D26C33">
            <w:pPr>
              <w:jc w:val="center"/>
              <w:rPr>
                <w:b/>
                <w:caps/>
              </w:rPr>
            </w:pPr>
            <w:bookmarkStart w:id="0" w:name="_GoBack"/>
            <w:bookmarkEnd w:id="0"/>
          </w:p>
        </w:tc>
      </w:tr>
      <w:tr w:rsidR="006824F1" w:rsidRPr="002A34A6" w:rsidTr="00445C93">
        <w:trPr>
          <w:trHeight w:val="1532"/>
        </w:trPr>
        <w:tc>
          <w:tcPr>
            <w:tcW w:w="3544" w:type="dxa"/>
          </w:tcPr>
          <w:p w:rsidR="006824F1" w:rsidRPr="00B57BF9" w:rsidRDefault="006824F1" w:rsidP="001A5BC8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TITRE FORMATION PERMANENTE</w:t>
            </w:r>
            <w:r w:rsidRPr="00B57BF9">
              <w:rPr>
                <w:b/>
                <w:lang w:val="nl-BE"/>
              </w:rPr>
              <w:t xml:space="preserve"> </w:t>
            </w:r>
          </w:p>
        </w:tc>
        <w:tc>
          <w:tcPr>
            <w:tcW w:w="5103" w:type="dxa"/>
          </w:tcPr>
          <w:p w:rsidR="006824F1" w:rsidRPr="00445C93" w:rsidRDefault="006824F1" w:rsidP="0018455B">
            <w:pPr>
              <w:rPr>
                <w:b/>
                <w:caps/>
              </w:rPr>
            </w:pPr>
            <w:r w:rsidRPr="00445C93">
              <w:rPr>
                <w:b/>
                <w:caps/>
              </w:rPr>
              <w:t>Contenu et motivation du lien avec la médiation</w:t>
            </w:r>
          </w:p>
        </w:tc>
        <w:tc>
          <w:tcPr>
            <w:tcW w:w="2321" w:type="dxa"/>
          </w:tcPr>
          <w:p w:rsidR="006824F1" w:rsidRPr="00445C93" w:rsidRDefault="006824F1" w:rsidP="001A5BC8">
            <w:pPr>
              <w:rPr>
                <w:b/>
                <w:caps/>
                <w:lang w:val="fr-BE"/>
              </w:rPr>
            </w:pPr>
            <w:r w:rsidRPr="00445C93">
              <w:rPr>
                <w:b/>
                <w:caps/>
                <w:lang w:val="fr-BE"/>
              </w:rPr>
              <w:t>Plateforme et garantie de l’apprentissage en ligne</w:t>
            </w:r>
          </w:p>
        </w:tc>
        <w:tc>
          <w:tcPr>
            <w:tcW w:w="1506" w:type="dxa"/>
          </w:tcPr>
          <w:p w:rsidR="006824F1" w:rsidRPr="00445C93" w:rsidRDefault="006824F1" w:rsidP="001A5BC8">
            <w:pPr>
              <w:rPr>
                <w:b/>
                <w:caps/>
                <w:lang w:val="fr-BE"/>
              </w:rPr>
            </w:pPr>
            <w:r w:rsidRPr="00445C93">
              <w:rPr>
                <w:b/>
                <w:caps/>
                <w:lang w:val="fr-BE"/>
              </w:rPr>
              <w:t>Date prévue dans le futur</w:t>
            </w:r>
          </w:p>
        </w:tc>
        <w:tc>
          <w:tcPr>
            <w:tcW w:w="1187" w:type="dxa"/>
          </w:tcPr>
          <w:p w:rsidR="006824F1" w:rsidRPr="00445C93" w:rsidRDefault="00B31FC4" w:rsidP="001A5BC8">
            <w:pPr>
              <w:rPr>
                <w:b/>
                <w:caps/>
                <w:lang w:val="nl-BE"/>
              </w:rPr>
            </w:pPr>
            <w:r w:rsidRPr="00445C93">
              <w:rPr>
                <w:b/>
                <w:caps/>
                <w:lang w:val="fr-BE"/>
              </w:rPr>
              <w:t>Nombre d’h</w:t>
            </w:r>
            <w:r w:rsidR="006824F1" w:rsidRPr="00445C93">
              <w:rPr>
                <w:b/>
                <w:caps/>
                <w:lang w:val="nl-BE"/>
              </w:rPr>
              <w:t xml:space="preserve">eures </w:t>
            </w:r>
          </w:p>
        </w:tc>
        <w:tc>
          <w:tcPr>
            <w:tcW w:w="1843" w:type="dxa"/>
          </w:tcPr>
          <w:p w:rsidR="006824F1" w:rsidRPr="00445C93" w:rsidRDefault="006824F1" w:rsidP="0018455B">
            <w:pPr>
              <w:rPr>
                <w:b/>
                <w:caps/>
              </w:rPr>
            </w:pPr>
            <w:r w:rsidRPr="00445C93">
              <w:rPr>
                <w:b/>
                <w:caps/>
              </w:rPr>
              <w:t xml:space="preserve">Nom Formateur </w:t>
            </w:r>
            <w:r w:rsidRPr="00445C93">
              <w:rPr>
                <w:b/>
              </w:rPr>
              <w:t>(agréé ou assisté par le  coordinateur ou un médiateur agréé ?)</w:t>
            </w:r>
          </w:p>
        </w:tc>
        <w:tc>
          <w:tcPr>
            <w:tcW w:w="851" w:type="dxa"/>
          </w:tcPr>
          <w:p w:rsidR="006824F1" w:rsidRPr="00445C93" w:rsidRDefault="006824F1" w:rsidP="001A5BC8">
            <w:pPr>
              <w:rPr>
                <w:b/>
                <w:caps/>
              </w:rPr>
            </w:pPr>
            <w:r w:rsidRPr="00445C93">
              <w:rPr>
                <w:b/>
                <w:caps/>
              </w:rPr>
              <w:t>Avis CFM</w:t>
            </w:r>
          </w:p>
        </w:tc>
      </w:tr>
      <w:tr w:rsidR="006824F1" w:rsidTr="00445C93">
        <w:trPr>
          <w:trHeight w:val="248"/>
        </w:trPr>
        <w:tc>
          <w:tcPr>
            <w:tcW w:w="3544" w:type="dxa"/>
          </w:tcPr>
          <w:p w:rsidR="006824F1" w:rsidRPr="00DB2461" w:rsidRDefault="006824F1" w:rsidP="001A5BC8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1.</w:t>
            </w:r>
          </w:p>
        </w:tc>
        <w:tc>
          <w:tcPr>
            <w:tcW w:w="5103" w:type="dxa"/>
          </w:tcPr>
          <w:p w:rsidR="006824F1" w:rsidRDefault="006824F1" w:rsidP="001A5BC8">
            <w:pPr>
              <w:rPr>
                <w:lang w:val="nl-BE"/>
              </w:rPr>
            </w:pPr>
          </w:p>
        </w:tc>
        <w:tc>
          <w:tcPr>
            <w:tcW w:w="2321" w:type="dxa"/>
          </w:tcPr>
          <w:p w:rsidR="006824F1" w:rsidRDefault="006824F1" w:rsidP="001A5BC8">
            <w:pPr>
              <w:rPr>
                <w:lang w:val="nl-BE"/>
              </w:rPr>
            </w:pPr>
          </w:p>
        </w:tc>
        <w:tc>
          <w:tcPr>
            <w:tcW w:w="1506" w:type="dxa"/>
          </w:tcPr>
          <w:p w:rsidR="006824F1" w:rsidRDefault="006824F1" w:rsidP="001A5BC8">
            <w:pPr>
              <w:rPr>
                <w:lang w:val="nl-BE"/>
              </w:rPr>
            </w:pPr>
          </w:p>
        </w:tc>
        <w:tc>
          <w:tcPr>
            <w:tcW w:w="1187" w:type="dxa"/>
          </w:tcPr>
          <w:p w:rsidR="006824F1" w:rsidRDefault="006824F1" w:rsidP="001A5BC8">
            <w:pPr>
              <w:rPr>
                <w:lang w:val="nl-BE"/>
              </w:rPr>
            </w:pPr>
          </w:p>
        </w:tc>
        <w:tc>
          <w:tcPr>
            <w:tcW w:w="1843" w:type="dxa"/>
          </w:tcPr>
          <w:p w:rsidR="006824F1" w:rsidRPr="0018455B" w:rsidRDefault="006824F1" w:rsidP="001A5BC8"/>
        </w:tc>
        <w:tc>
          <w:tcPr>
            <w:tcW w:w="851" w:type="dxa"/>
          </w:tcPr>
          <w:p w:rsidR="006824F1" w:rsidRPr="0018455B" w:rsidRDefault="006824F1" w:rsidP="001A5BC8"/>
        </w:tc>
      </w:tr>
      <w:tr w:rsidR="006824F1" w:rsidRPr="002528C1" w:rsidTr="00445C93">
        <w:trPr>
          <w:trHeight w:val="248"/>
        </w:trPr>
        <w:tc>
          <w:tcPr>
            <w:tcW w:w="3544" w:type="dxa"/>
          </w:tcPr>
          <w:p w:rsidR="006824F1" w:rsidRPr="002528C1" w:rsidRDefault="006824F1" w:rsidP="001A5BC8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 xml:space="preserve">2. </w:t>
            </w:r>
          </w:p>
        </w:tc>
        <w:tc>
          <w:tcPr>
            <w:tcW w:w="5103" w:type="dxa"/>
          </w:tcPr>
          <w:p w:rsidR="006824F1" w:rsidRDefault="006824F1" w:rsidP="001A5BC8">
            <w:pPr>
              <w:rPr>
                <w:lang w:val="nl-BE"/>
              </w:rPr>
            </w:pPr>
          </w:p>
        </w:tc>
        <w:tc>
          <w:tcPr>
            <w:tcW w:w="2321" w:type="dxa"/>
          </w:tcPr>
          <w:p w:rsidR="006824F1" w:rsidRDefault="006824F1" w:rsidP="001A5BC8">
            <w:pPr>
              <w:rPr>
                <w:lang w:val="nl-BE"/>
              </w:rPr>
            </w:pPr>
          </w:p>
        </w:tc>
        <w:tc>
          <w:tcPr>
            <w:tcW w:w="1506" w:type="dxa"/>
          </w:tcPr>
          <w:p w:rsidR="006824F1" w:rsidRDefault="006824F1" w:rsidP="001A5BC8">
            <w:pPr>
              <w:rPr>
                <w:lang w:val="nl-BE"/>
              </w:rPr>
            </w:pPr>
          </w:p>
        </w:tc>
        <w:tc>
          <w:tcPr>
            <w:tcW w:w="1187" w:type="dxa"/>
          </w:tcPr>
          <w:p w:rsidR="006824F1" w:rsidRDefault="006824F1" w:rsidP="001A5BC8">
            <w:pPr>
              <w:rPr>
                <w:lang w:val="nl-BE"/>
              </w:rPr>
            </w:pPr>
          </w:p>
        </w:tc>
        <w:tc>
          <w:tcPr>
            <w:tcW w:w="1843" w:type="dxa"/>
          </w:tcPr>
          <w:p w:rsidR="006824F1" w:rsidRDefault="006824F1" w:rsidP="001A5BC8">
            <w:pPr>
              <w:rPr>
                <w:lang w:val="nl-BE"/>
              </w:rPr>
            </w:pPr>
          </w:p>
        </w:tc>
        <w:tc>
          <w:tcPr>
            <w:tcW w:w="851" w:type="dxa"/>
          </w:tcPr>
          <w:p w:rsidR="006824F1" w:rsidRDefault="006824F1" w:rsidP="001A5BC8">
            <w:pPr>
              <w:rPr>
                <w:lang w:val="nl-BE"/>
              </w:rPr>
            </w:pPr>
          </w:p>
        </w:tc>
      </w:tr>
      <w:tr w:rsidR="006824F1" w:rsidRPr="002528C1" w:rsidTr="00445C93">
        <w:trPr>
          <w:trHeight w:val="248"/>
        </w:trPr>
        <w:tc>
          <w:tcPr>
            <w:tcW w:w="3544" w:type="dxa"/>
          </w:tcPr>
          <w:p w:rsidR="006824F1" w:rsidRDefault="006824F1" w:rsidP="001A5BC8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3.</w:t>
            </w:r>
          </w:p>
        </w:tc>
        <w:tc>
          <w:tcPr>
            <w:tcW w:w="5103" w:type="dxa"/>
          </w:tcPr>
          <w:p w:rsidR="006824F1" w:rsidRDefault="006824F1" w:rsidP="001A5BC8">
            <w:pPr>
              <w:rPr>
                <w:lang w:val="nl-BE"/>
              </w:rPr>
            </w:pPr>
          </w:p>
        </w:tc>
        <w:tc>
          <w:tcPr>
            <w:tcW w:w="2321" w:type="dxa"/>
          </w:tcPr>
          <w:p w:rsidR="006824F1" w:rsidRDefault="006824F1" w:rsidP="001A5BC8">
            <w:pPr>
              <w:rPr>
                <w:lang w:val="nl-BE"/>
              </w:rPr>
            </w:pPr>
          </w:p>
        </w:tc>
        <w:tc>
          <w:tcPr>
            <w:tcW w:w="1506" w:type="dxa"/>
          </w:tcPr>
          <w:p w:rsidR="006824F1" w:rsidRDefault="006824F1" w:rsidP="001A5BC8">
            <w:pPr>
              <w:rPr>
                <w:lang w:val="nl-BE"/>
              </w:rPr>
            </w:pPr>
          </w:p>
        </w:tc>
        <w:tc>
          <w:tcPr>
            <w:tcW w:w="1187" w:type="dxa"/>
          </w:tcPr>
          <w:p w:rsidR="006824F1" w:rsidRDefault="006824F1" w:rsidP="001A5BC8">
            <w:pPr>
              <w:rPr>
                <w:lang w:val="nl-BE"/>
              </w:rPr>
            </w:pPr>
          </w:p>
        </w:tc>
        <w:tc>
          <w:tcPr>
            <w:tcW w:w="1843" w:type="dxa"/>
          </w:tcPr>
          <w:p w:rsidR="006824F1" w:rsidRDefault="006824F1" w:rsidP="001A5BC8">
            <w:pPr>
              <w:rPr>
                <w:lang w:val="nl-BE"/>
              </w:rPr>
            </w:pPr>
          </w:p>
        </w:tc>
        <w:tc>
          <w:tcPr>
            <w:tcW w:w="851" w:type="dxa"/>
          </w:tcPr>
          <w:p w:rsidR="006824F1" w:rsidRDefault="006824F1" w:rsidP="001A5BC8">
            <w:pPr>
              <w:rPr>
                <w:lang w:val="nl-BE"/>
              </w:rPr>
            </w:pPr>
          </w:p>
        </w:tc>
      </w:tr>
      <w:tr w:rsidR="006824F1" w:rsidRPr="002528C1" w:rsidTr="00445C93">
        <w:trPr>
          <w:trHeight w:val="248"/>
        </w:trPr>
        <w:tc>
          <w:tcPr>
            <w:tcW w:w="3544" w:type="dxa"/>
          </w:tcPr>
          <w:p w:rsidR="006824F1" w:rsidRDefault="006824F1" w:rsidP="001A5BC8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4.</w:t>
            </w:r>
          </w:p>
        </w:tc>
        <w:tc>
          <w:tcPr>
            <w:tcW w:w="5103" w:type="dxa"/>
          </w:tcPr>
          <w:p w:rsidR="006824F1" w:rsidRDefault="006824F1" w:rsidP="001A5BC8">
            <w:pPr>
              <w:rPr>
                <w:lang w:val="nl-BE"/>
              </w:rPr>
            </w:pPr>
          </w:p>
        </w:tc>
        <w:tc>
          <w:tcPr>
            <w:tcW w:w="2321" w:type="dxa"/>
          </w:tcPr>
          <w:p w:rsidR="006824F1" w:rsidRDefault="006824F1" w:rsidP="001A5BC8">
            <w:pPr>
              <w:rPr>
                <w:lang w:val="nl-BE"/>
              </w:rPr>
            </w:pPr>
          </w:p>
        </w:tc>
        <w:tc>
          <w:tcPr>
            <w:tcW w:w="1506" w:type="dxa"/>
          </w:tcPr>
          <w:p w:rsidR="006824F1" w:rsidRDefault="006824F1" w:rsidP="001A5BC8">
            <w:pPr>
              <w:rPr>
                <w:lang w:val="nl-BE"/>
              </w:rPr>
            </w:pPr>
          </w:p>
        </w:tc>
        <w:tc>
          <w:tcPr>
            <w:tcW w:w="1187" w:type="dxa"/>
          </w:tcPr>
          <w:p w:rsidR="006824F1" w:rsidRDefault="006824F1" w:rsidP="001A5BC8">
            <w:pPr>
              <w:rPr>
                <w:lang w:val="nl-BE"/>
              </w:rPr>
            </w:pPr>
          </w:p>
        </w:tc>
        <w:tc>
          <w:tcPr>
            <w:tcW w:w="1843" w:type="dxa"/>
          </w:tcPr>
          <w:p w:rsidR="006824F1" w:rsidRDefault="006824F1" w:rsidP="001A5BC8">
            <w:pPr>
              <w:rPr>
                <w:lang w:val="nl-BE"/>
              </w:rPr>
            </w:pPr>
          </w:p>
        </w:tc>
        <w:tc>
          <w:tcPr>
            <w:tcW w:w="851" w:type="dxa"/>
          </w:tcPr>
          <w:p w:rsidR="006824F1" w:rsidRDefault="006824F1" w:rsidP="001A5BC8">
            <w:pPr>
              <w:rPr>
                <w:lang w:val="nl-BE"/>
              </w:rPr>
            </w:pPr>
          </w:p>
        </w:tc>
      </w:tr>
      <w:tr w:rsidR="006824F1" w:rsidRPr="002528C1" w:rsidTr="00445C93">
        <w:trPr>
          <w:trHeight w:val="248"/>
        </w:trPr>
        <w:tc>
          <w:tcPr>
            <w:tcW w:w="3544" w:type="dxa"/>
          </w:tcPr>
          <w:p w:rsidR="006824F1" w:rsidRDefault="006824F1" w:rsidP="001A5BC8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5.</w:t>
            </w:r>
          </w:p>
        </w:tc>
        <w:tc>
          <w:tcPr>
            <w:tcW w:w="5103" w:type="dxa"/>
          </w:tcPr>
          <w:p w:rsidR="006824F1" w:rsidRDefault="006824F1" w:rsidP="001A5BC8">
            <w:pPr>
              <w:rPr>
                <w:lang w:val="nl-BE"/>
              </w:rPr>
            </w:pPr>
          </w:p>
        </w:tc>
        <w:tc>
          <w:tcPr>
            <w:tcW w:w="2321" w:type="dxa"/>
          </w:tcPr>
          <w:p w:rsidR="006824F1" w:rsidRDefault="006824F1" w:rsidP="001A5BC8">
            <w:pPr>
              <w:rPr>
                <w:lang w:val="nl-BE"/>
              </w:rPr>
            </w:pPr>
          </w:p>
        </w:tc>
        <w:tc>
          <w:tcPr>
            <w:tcW w:w="1506" w:type="dxa"/>
          </w:tcPr>
          <w:p w:rsidR="006824F1" w:rsidRDefault="006824F1" w:rsidP="001A5BC8">
            <w:pPr>
              <w:rPr>
                <w:lang w:val="nl-BE"/>
              </w:rPr>
            </w:pPr>
          </w:p>
        </w:tc>
        <w:tc>
          <w:tcPr>
            <w:tcW w:w="1187" w:type="dxa"/>
          </w:tcPr>
          <w:p w:rsidR="006824F1" w:rsidRDefault="006824F1" w:rsidP="001A5BC8">
            <w:pPr>
              <w:rPr>
                <w:lang w:val="nl-BE"/>
              </w:rPr>
            </w:pPr>
          </w:p>
        </w:tc>
        <w:tc>
          <w:tcPr>
            <w:tcW w:w="1843" w:type="dxa"/>
          </w:tcPr>
          <w:p w:rsidR="006824F1" w:rsidRDefault="006824F1" w:rsidP="001A5BC8">
            <w:pPr>
              <w:rPr>
                <w:lang w:val="nl-BE"/>
              </w:rPr>
            </w:pPr>
          </w:p>
        </w:tc>
        <w:tc>
          <w:tcPr>
            <w:tcW w:w="851" w:type="dxa"/>
          </w:tcPr>
          <w:p w:rsidR="006824F1" w:rsidRDefault="006824F1" w:rsidP="001A5BC8">
            <w:pPr>
              <w:rPr>
                <w:lang w:val="nl-BE"/>
              </w:rPr>
            </w:pPr>
          </w:p>
        </w:tc>
      </w:tr>
    </w:tbl>
    <w:p w:rsidR="00D26C33" w:rsidRDefault="00D26C33" w:rsidP="001A5BC8">
      <w:pPr>
        <w:rPr>
          <w:b/>
        </w:rPr>
      </w:pPr>
    </w:p>
    <w:p w:rsidR="00D26C33" w:rsidRDefault="00D26C33" w:rsidP="00D26C33">
      <w:pPr>
        <w:jc w:val="center"/>
        <w:rPr>
          <w:b/>
          <w:color w:val="FF0000"/>
        </w:rPr>
      </w:pPr>
      <w:r w:rsidRPr="00D26C33">
        <w:rPr>
          <w:b/>
          <w:color w:val="FF0000"/>
        </w:rPr>
        <w:t>MERCI DE RENVOYER CE DOCUMENT EN FORMAT WORD SVP.</w:t>
      </w:r>
    </w:p>
    <w:p w:rsidR="00B31FC4" w:rsidRPr="00D26C33" w:rsidRDefault="00B31FC4" w:rsidP="00B31FC4">
      <w:pPr>
        <w:rPr>
          <w:b/>
          <w:color w:val="FF0000"/>
        </w:rPr>
      </w:pPr>
    </w:p>
    <w:sectPr w:rsidR="00B31FC4" w:rsidRPr="00D26C33" w:rsidSect="001A5BC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C8"/>
    <w:rsid w:val="0018455B"/>
    <w:rsid w:val="001A5BC8"/>
    <w:rsid w:val="001B13A2"/>
    <w:rsid w:val="00445C93"/>
    <w:rsid w:val="006824F1"/>
    <w:rsid w:val="007277B0"/>
    <w:rsid w:val="00A534A6"/>
    <w:rsid w:val="00A6500C"/>
    <w:rsid w:val="00B31FC4"/>
    <w:rsid w:val="00C2148C"/>
    <w:rsid w:val="00D26C33"/>
    <w:rsid w:val="00ED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2857B-2F62-4EA9-AFC5-1640F3170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5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80F71BCB.dotm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Schuller Antoine</dc:creator>
  <cp:keywords/>
  <dc:description/>
  <cp:lastModifiedBy>Gayse Barbara</cp:lastModifiedBy>
  <cp:revision>4</cp:revision>
  <dcterms:created xsi:type="dcterms:W3CDTF">2021-08-27T14:07:00Z</dcterms:created>
  <dcterms:modified xsi:type="dcterms:W3CDTF">2021-09-28T10:14:00Z</dcterms:modified>
</cp:coreProperties>
</file>