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BB" w:rsidRPr="004D0DEC" w:rsidRDefault="00BA6EBB" w:rsidP="00BA6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lang w:val="fr-FR"/>
        </w:rPr>
      </w:pPr>
      <w:r w:rsidRPr="004D0DEC">
        <w:rPr>
          <w:caps/>
          <w:lang w:val="fr-FR"/>
        </w:rPr>
        <w:t>FORMULAIRE DEMANDE D’AGREMENT</w:t>
      </w:r>
    </w:p>
    <w:p w:rsidR="00BA6EBB" w:rsidRPr="00BA6EBB" w:rsidRDefault="00BA6EBB" w:rsidP="00BA6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lang w:val="fr-FR"/>
        </w:rPr>
      </w:pPr>
      <w:r w:rsidRPr="00BA6EBB">
        <w:rPr>
          <w:caps/>
          <w:lang w:val="fr-FR"/>
        </w:rPr>
        <w:t xml:space="preserve">FORMATION PERMANENTE </w:t>
      </w:r>
      <w:r w:rsidR="004D0DEC">
        <w:rPr>
          <w:caps/>
          <w:lang w:val="fr-FR"/>
        </w:rPr>
        <w:t>AgREE</w:t>
      </w:r>
      <w:r w:rsidRPr="00BA6EBB">
        <w:rPr>
          <w:caps/>
          <w:lang w:val="fr-FR"/>
        </w:rPr>
        <w:t xml:space="preserve"> PRÉCÉDEMMENT </w:t>
      </w:r>
      <w:r w:rsidRPr="00C91CC5">
        <w:rPr>
          <w:b/>
          <w:caps/>
          <w:u w:val="single"/>
          <w:lang w:val="fr-FR"/>
        </w:rPr>
        <w:t>(PHYSIQUE)</w:t>
      </w:r>
    </w:p>
    <w:p w:rsidR="00BA6EBB" w:rsidRPr="00BA6EBB" w:rsidRDefault="00BA6EBB" w:rsidP="00BA6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noProof/>
          <w:lang w:eastAsia="en-GB"/>
        </w:rPr>
        <w:drawing>
          <wp:inline distT="0" distB="0" distL="0" distR="0" wp14:anchorId="09961992" wp14:editId="5E5FA039">
            <wp:extent cx="1120140" cy="48522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42" cy="49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EBB" w:rsidRPr="00BA6EBB" w:rsidRDefault="00BA6EBB" w:rsidP="00BA6EBB">
      <w:pPr>
        <w:rPr>
          <w:lang w:val="fr-FR"/>
        </w:rPr>
      </w:pPr>
    </w:p>
    <w:tbl>
      <w:tblPr>
        <w:tblStyle w:val="Grilledutableau"/>
        <w:tblW w:w="149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437"/>
        <w:gridCol w:w="898"/>
        <w:gridCol w:w="2909"/>
        <w:gridCol w:w="1134"/>
        <w:gridCol w:w="2603"/>
        <w:gridCol w:w="1596"/>
      </w:tblGrid>
      <w:tr w:rsidR="00C91CC5" w:rsidRPr="002A34A6" w:rsidTr="00C91CC5">
        <w:trPr>
          <w:trHeight w:val="1532"/>
        </w:trPr>
        <w:tc>
          <w:tcPr>
            <w:tcW w:w="4395" w:type="dxa"/>
          </w:tcPr>
          <w:p w:rsidR="00C91CC5" w:rsidRPr="00B57BF9" w:rsidRDefault="00C91CC5" w:rsidP="00E167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TITRE FORMATION PERMANENTE</w:t>
            </w:r>
            <w:r w:rsidRPr="00B57BF9">
              <w:rPr>
                <w:b/>
                <w:lang w:val="nl-BE"/>
              </w:rPr>
              <w:t xml:space="preserve"> </w:t>
            </w:r>
          </w:p>
        </w:tc>
        <w:tc>
          <w:tcPr>
            <w:tcW w:w="1437" w:type="dxa"/>
          </w:tcPr>
          <w:p w:rsidR="00C91CC5" w:rsidRPr="00C91CC5" w:rsidRDefault="00C91CC5" w:rsidP="00E167EA">
            <w:pPr>
              <w:rPr>
                <w:b/>
                <w:lang w:val="fr-BE"/>
              </w:rPr>
            </w:pPr>
            <w:r w:rsidRPr="00C91CC5">
              <w:rPr>
                <w:b/>
                <w:lang w:val="fr-BE"/>
              </w:rPr>
              <w:t>Date prévue dans le futur</w:t>
            </w:r>
          </w:p>
        </w:tc>
        <w:tc>
          <w:tcPr>
            <w:tcW w:w="898" w:type="dxa"/>
          </w:tcPr>
          <w:p w:rsidR="00C91CC5" w:rsidRPr="00B57BF9" w:rsidRDefault="00C91CC5" w:rsidP="00E167EA">
            <w:pPr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Heures</w:t>
            </w:r>
            <w:proofErr w:type="spellEnd"/>
            <w:r>
              <w:rPr>
                <w:b/>
                <w:lang w:val="nl-BE"/>
              </w:rPr>
              <w:t xml:space="preserve"> </w:t>
            </w:r>
          </w:p>
        </w:tc>
        <w:tc>
          <w:tcPr>
            <w:tcW w:w="2909" w:type="dxa"/>
          </w:tcPr>
          <w:p w:rsidR="00C91CC5" w:rsidRPr="00B57BF9" w:rsidRDefault="00C91CC5" w:rsidP="00E167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Nom du formateur </w:t>
            </w:r>
          </w:p>
        </w:tc>
        <w:tc>
          <w:tcPr>
            <w:tcW w:w="1134" w:type="dxa"/>
          </w:tcPr>
          <w:p w:rsidR="00C91CC5" w:rsidRDefault="00C91CC5" w:rsidP="00C91CC5">
            <w:pPr>
              <w:rPr>
                <w:b/>
                <w:lang w:val="nl-BE"/>
              </w:rPr>
            </w:pPr>
            <w:r w:rsidRPr="00B57BF9">
              <w:rPr>
                <w:b/>
                <w:lang w:val="nl-BE"/>
              </w:rPr>
              <w:t xml:space="preserve"> </w:t>
            </w:r>
            <w:proofErr w:type="spellStart"/>
            <w:r>
              <w:rPr>
                <w:b/>
                <w:lang w:val="nl-BE"/>
              </w:rPr>
              <w:t>Agréée</w:t>
            </w:r>
            <w:proofErr w:type="spellEnd"/>
            <w:r>
              <w:rPr>
                <w:b/>
                <w:lang w:val="nl-BE"/>
              </w:rPr>
              <w:t xml:space="preserve"> ?</w:t>
            </w:r>
          </w:p>
          <w:p w:rsidR="00C91CC5" w:rsidRPr="00B57BF9" w:rsidRDefault="00C91CC5" w:rsidP="00C91CC5">
            <w:pPr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Oui</w:t>
            </w:r>
            <w:proofErr w:type="spellEnd"/>
            <w:r>
              <w:rPr>
                <w:b/>
                <w:lang w:val="nl-BE"/>
              </w:rPr>
              <w:t>/non</w:t>
            </w:r>
          </w:p>
        </w:tc>
        <w:tc>
          <w:tcPr>
            <w:tcW w:w="2603" w:type="dxa"/>
          </w:tcPr>
          <w:p w:rsidR="00C91CC5" w:rsidRPr="00BA6EBB" w:rsidRDefault="00C91CC5" w:rsidP="00BA6EB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Assistance fournie par le </w:t>
            </w:r>
            <w:r w:rsidRPr="00BA6EBB">
              <w:rPr>
                <w:b/>
                <w:lang w:val="fr-FR"/>
              </w:rPr>
              <w:t xml:space="preserve">coordinateur </w:t>
            </w:r>
            <w:r>
              <w:rPr>
                <w:b/>
                <w:lang w:val="fr-FR"/>
              </w:rPr>
              <w:t>ou médiateur agréé</w:t>
            </w:r>
          </w:p>
          <w:p w:rsidR="00C91CC5" w:rsidRDefault="00C91CC5" w:rsidP="00BA6EB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(si le formateur</w:t>
            </w:r>
            <w:r w:rsidRPr="00BA6EBB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est non-</w:t>
            </w:r>
            <w:r w:rsidRPr="00BA6EBB">
              <w:rPr>
                <w:b/>
                <w:lang w:val="fr-FR"/>
              </w:rPr>
              <w:t>agréé</w:t>
            </w:r>
            <w:r>
              <w:rPr>
                <w:b/>
                <w:lang w:val="fr-FR"/>
              </w:rPr>
              <w:t xml:space="preserve"> par la CFM</w:t>
            </w:r>
            <w:r w:rsidRPr="00BA6EBB">
              <w:rPr>
                <w:b/>
                <w:lang w:val="fr-FR"/>
              </w:rPr>
              <w:t>).</w:t>
            </w:r>
          </w:p>
          <w:p w:rsidR="002A34A6" w:rsidRPr="00BA6EBB" w:rsidRDefault="002A34A6" w:rsidP="00BA6EB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Oui/non (veuillez expliquer)</w:t>
            </w:r>
          </w:p>
        </w:tc>
        <w:tc>
          <w:tcPr>
            <w:tcW w:w="1596" w:type="dxa"/>
          </w:tcPr>
          <w:p w:rsidR="00C91CC5" w:rsidRPr="004D0DEC" w:rsidRDefault="00C91CC5" w:rsidP="00BA6EBB">
            <w:pPr>
              <w:rPr>
                <w:b/>
                <w:lang w:val="fr-FR"/>
              </w:rPr>
            </w:pPr>
            <w:r w:rsidRPr="004D0DEC">
              <w:rPr>
                <w:b/>
                <w:lang w:val="fr-FR"/>
              </w:rPr>
              <w:t>Contenu inchangé</w:t>
            </w:r>
          </w:p>
          <w:p w:rsidR="00C91CC5" w:rsidRPr="004D0DEC" w:rsidRDefault="00C91CC5" w:rsidP="00BA6EBB">
            <w:pPr>
              <w:rPr>
                <w:b/>
                <w:lang w:val="fr-FR"/>
              </w:rPr>
            </w:pPr>
            <w:r w:rsidRPr="004D0DEC">
              <w:rPr>
                <w:b/>
                <w:lang w:val="fr-FR"/>
              </w:rPr>
              <w:t>Oui/non (veuillez expliquer)</w:t>
            </w:r>
          </w:p>
        </w:tc>
      </w:tr>
      <w:tr w:rsidR="00C91CC5" w:rsidTr="00C91CC5">
        <w:trPr>
          <w:trHeight w:val="248"/>
        </w:trPr>
        <w:tc>
          <w:tcPr>
            <w:tcW w:w="4395" w:type="dxa"/>
          </w:tcPr>
          <w:p w:rsidR="00C91CC5" w:rsidRPr="00DB2461" w:rsidRDefault="00C91CC5" w:rsidP="00E167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1.</w:t>
            </w:r>
          </w:p>
        </w:tc>
        <w:tc>
          <w:tcPr>
            <w:tcW w:w="1437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898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2909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1134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2603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1596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</w:tr>
      <w:tr w:rsidR="00C91CC5" w:rsidRPr="002528C1" w:rsidTr="00C91CC5">
        <w:trPr>
          <w:trHeight w:val="248"/>
        </w:trPr>
        <w:tc>
          <w:tcPr>
            <w:tcW w:w="4395" w:type="dxa"/>
          </w:tcPr>
          <w:p w:rsidR="00C91CC5" w:rsidRPr="002528C1" w:rsidRDefault="00C91CC5" w:rsidP="00E167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2. </w:t>
            </w:r>
          </w:p>
        </w:tc>
        <w:tc>
          <w:tcPr>
            <w:tcW w:w="1437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898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2909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1134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2603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1596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</w:tr>
      <w:tr w:rsidR="00C91CC5" w:rsidRPr="002528C1" w:rsidTr="00C91CC5">
        <w:trPr>
          <w:trHeight w:val="248"/>
        </w:trPr>
        <w:tc>
          <w:tcPr>
            <w:tcW w:w="4395" w:type="dxa"/>
          </w:tcPr>
          <w:p w:rsidR="00C91CC5" w:rsidRDefault="00C91CC5" w:rsidP="00E167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3.</w:t>
            </w:r>
          </w:p>
        </w:tc>
        <w:tc>
          <w:tcPr>
            <w:tcW w:w="1437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898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2909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1134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2603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1596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</w:tr>
      <w:tr w:rsidR="00C91CC5" w:rsidRPr="002528C1" w:rsidTr="00C91CC5">
        <w:trPr>
          <w:trHeight w:val="248"/>
        </w:trPr>
        <w:tc>
          <w:tcPr>
            <w:tcW w:w="4395" w:type="dxa"/>
          </w:tcPr>
          <w:p w:rsidR="00C91CC5" w:rsidRDefault="00C91CC5" w:rsidP="00E167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4.</w:t>
            </w:r>
          </w:p>
        </w:tc>
        <w:tc>
          <w:tcPr>
            <w:tcW w:w="1437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898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2909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1134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2603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1596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</w:tr>
      <w:tr w:rsidR="00C91CC5" w:rsidRPr="002528C1" w:rsidTr="00C91CC5">
        <w:trPr>
          <w:trHeight w:val="248"/>
        </w:trPr>
        <w:tc>
          <w:tcPr>
            <w:tcW w:w="4395" w:type="dxa"/>
          </w:tcPr>
          <w:p w:rsidR="00C91CC5" w:rsidRDefault="00C91CC5" w:rsidP="00E167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5.</w:t>
            </w:r>
          </w:p>
        </w:tc>
        <w:tc>
          <w:tcPr>
            <w:tcW w:w="1437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898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2909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1134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2603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  <w:tc>
          <w:tcPr>
            <w:tcW w:w="1596" w:type="dxa"/>
          </w:tcPr>
          <w:p w:rsidR="00C91CC5" w:rsidRDefault="00C91CC5" w:rsidP="00E167EA">
            <w:pPr>
              <w:rPr>
                <w:lang w:val="nl-BE"/>
              </w:rPr>
            </w:pPr>
          </w:p>
        </w:tc>
      </w:tr>
    </w:tbl>
    <w:p w:rsidR="00BA6EBB" w:rsidRDefault="00BA6EBB" w:rsidP="00BA6EBB">
      <w:pPr>
        <w:ind w:left="360"/>
        <w:rPr>
          <w:u w:val="single"/>
          <w:lang w:val="nl-BE"/>
        </w:rPr>
      </w:pPr>
    </w:p>
    <w:p w:rsidR="00BA6EBB" w:rsidRDefault="00BA6EBB" w:rsidP="00BA6EBB">
      <w:pPr>
        <w:ind w:left="360"/>
        <w:rPr>
          <w:u w:val="single"/>
          <w:lang w:val="nl-BE"/>
        </w:rPr>
      </w:pPr>
    </w:p>
    <w:p w:rsidR="00B54DAE" w:rsidRPr="00D26C33" w:rsidRDefault="00B54DAE" w:rsidP="00B54DAE">
      <w:pPr>
        <w:jc w:val="center"/>
        <w:rPr>
          <w:b/>
          <w:color w:val="FF0000"/>
        </w:rPr>
      </w:pPr>
      <w:r w:rsidRPr="00D26C33">
        <w:rPr>
          <w:b/>
          <w:color w:val="FF0000"/>
        </w:rPr>
        <w:t>MERCI DE RENVOYER CE DOCUMENT EN FORMAT WORD SVP.</w:t>
      </w:r>
    </w:p>
    <w:p w:rsidR="00BA6EBB" w:rsidRDefault="00BA6EBB" w:rsidP="00BA6EBB">
      <w:pPr>
        <w:ind w:left="360"/>
        <w:rPr>
          <w:u w:val="single"/>
          <w:lang w:val="nl-BE"/>
        </w:rPr>
      </w:pPr>
    </w:p>
    <w:p w:rsidR="00BA6EBB" w:rsidRDefault="00BA6EBB" w:rsidP="00BA6EBB">
      <w:pPr>
        <w:ind w:left="360"/>
        <w:rPr>
          <w:u w:val="single"/>
          <w:lang w:val="nl-BE"/>
        </w:rPr>
      </w:pPr>
    </w:p>
    <w:p w:rsidR="00BA6EBB" w:rsidRDefault="00BA6EBB" w:rsidP="00BA6EBB">
      <w:pPr>
        <w:ind w:left="360"/>
        <w:rPr>
          <w:u w:val="single"/>
          <w:lang w:val="nl-BE"/>
        </w:rPr>
      </w:pPr>
    </w:p>
    <w:p w:rsidR="00BA6EBB" w:rsidRDefault="00BA6EBB" w:rsidP="00BA6EBB">
      <w:pPr>
        <w:ind w:left="360"/>
        <w:rPr>
          <w:u w:val="single"/>
          <w:lang w:val="nl-BE"/>
        </w:rPr>
      </w:pPr>
    </w:p>
    <w:p w:rsidR="00BA6EBB" w:rsidRDefault="00BA6EBB" w:rsidP="00BA6EBB">
      <w:pPr>
        <w:ind w:left="360"/>
        <w:rPr>
          <w:u w:val="single"/>
          <w:lang w:val="nl-BE"/>
        </w:rPr>
      </w:pPr>
    </w:p>
    <w:p w:rsidR="00BA6EBB" w:rsidRDefault="00BA6EBB" w:rsidP="00E1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lang w:val="nl-BE"/>
        </w:rPr>
      </w:pPr>
      <w:r>
        <w:rPr>
          <w:caps/>
          <w:lang w:val="nl-BE"/>
        </w:rPr>
        <w:t>FORMULAIRE DEMANDE D’AGREMENT</w:t>
      </w:r>
    </w:p>
    <w:p w:rsidR="00BA6EBB" w:rsidRPr="00BA6EBB" w:rsidRDefault="00BA6EBB" w:rsidP="00E1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lang w:val="fr-FR"/>
        </w:rPr>
      </w:pPr>
      <w:r w:rsidRPr="00BA6EBB">
        <w:rPr>
          <w:caps/>
          <w:lang w:val="fr-FR"/>
        </w:rPr>
        <w:t xml:space="preserve">FORMATION PERMANENTE </w:t>
      </w:r>
      <w:r w:rsidR="004D0DEC">
        <w:rPr>
          <w:caps/>
          <w:lang w:val="fr-FR"/>
        </w:rPr>
        <w:t>AGRéE</w:t>
      </w:r>
      <w:r w:rsidRPr="00BA6EBB">
        <w:rPr>
          <w:caps/>
          <w:lang w:val="fr-FR"/>
        </w:rPr>
        <w:t xml:space="preserve"> PRÉCÉDEMMENT </w:t>
      </w:r>
      <w:r w:rsidRPr="00C91CC5">
        <w:rPr>
          <w:b/>
          <w:caps/>
          <w:u w:val="single"/>
          <w:lang w:val="fr-FR"/>
        </w:rPr>
        <w:t>(</w:t>
      </w:r>
      <w:r w:rsidR="004D0DEC" w:rsidRPr="00C91CC5">
        <w:rPr>
          <w:b/>
          <w:caps/>
          <w:u w:val="single"/>
          <w:lang w:val="fr-FR"/>
        </w:rPr>
        <w:t>E-learning</w:t>
      </w:r>
      <w:r w:rsidRPr="00C91CC5">
        <w:rPr>
          <w:b/>
          <w:caps/>
          <w:u w:val="single"/>
          <w:lang w:val="fr-FR"/>
        </w:rPr>
        <w:t>)</w:t>
      </w:r>
    </w:p>
    <w:p w:rsidR="00BA6EBB" w:rsidRPr="00BA6EBB" w:rsidRDefault="00BA6EBB" w:rsidP="00BA6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noProof/>
          <w:lang w:eastAsia="en-GB"/>
        </w:rPr>
        <w:drawing>
          <wp:inline distT="0" distB="0" distL="0" distR="0" wp14:anchorId="4115F1E9" wp14:editId="01EE4C05">
            <wp:extent cx="1120140" cy="485222"/>
            <wp:effectExtent l="0" t="0" r="381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42" cy="49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EBB" w:rsidRDefault="00BA6EBB" w:rsidP="00BA6EBB">
      <w:pPr>
        <w:rPr>
          <w:lang w:val="nl-BE"/>
        </w:rPr>
      </w:pPr>
    </w:p>
    <w:tbl>
      <w:tblPr>
        <w:tblStyle w:val="Grilledutableau"/>
        <w:tblW w:w="149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437"/>
        <w:gridCol w:w="898"/>
        <w:gridCol w:w="2909"/>
        <w:gridCol w:w="1134"/>
        <w:gridCol w:w="2603"/>
        <w:gridCol w:w="1596"/>
      </w:tblGrid>
      <w:tr w:rsidR="00C91CC5" w:rsidRPr="002A34A6" w:rsidTr="00A526B2">
        <w:trPr>
          <w:trHeight w:val="1532"/>
        </w:trPr>
        <w:tc>
          <w:tcPr>
            <w:tcW w:w="4395" w:type="dxa"/>
          </w:tcPr>
          <w:p w:rsidR="00C91CC5" w:rsidRPr="00B57BF9" w:rsidRDefault="00C91CC5" w:rsidP="00A526B2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TITRE FORMATION PERMANENTE</w:t>
            </w:r>
            <w:r w:rsidRPr="00B57BF9">
              <w:rPr>
                <w:b/>
                <w:lang w:val="nl-BE"/>
              </w:rPr>
              <w:t xml:space="preserve"> </w:t>
            </w:r>
          </w:p>
        </w:tc>
        <w:tc>
          <w:tcPr>
            <w:tcW w:w="1437" w:type="dxa"/>
          </w:tcPr>
          <w:p w:rsidR="00C91CC5" w:rsidRPr="00C91CC5" w:rsidRDefault="00C91CC5" w:rsidP="00A526B2">
            <w:pPr>
              <w:rPr>
                <w:b/>
                <w:lang w:val="fr-BE"/>
              </w:rPr>
            </w:pPr>
            <w:r w:rsidRPr="00C91CC5">
              <w:rPr>
                <w:b/>
                <w:lang w:val="fr-BE"/>
              </w:rPr>
              <w:t>Date prévue dans le futur</w:t>
            </w:r>
          </w:p>
        </w:tc>
        <w:tc>
          <w:tcPr>
            <w:tcW w:w="898" w:type="dxa"/>
          </w:tcPr>
          <w:p w:rsidR="00C91CC5" w:rsidRPr="00B57BF9" w:rsidRDefault="00C91CC5" w:rsidP="00A526B2">
            <w:pPr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Heures</w:t>
            </w:r>
            <w:proofErr w:type="spellEnd"/>
            <w:r>
              <w:rPr>
                <w:b/>
                <w:lang w:val="nl-BE"/>
              </w:rPr>
              <w:t xml:space="preserve"> </w:t>
            </w:r>
          </w:p>
        </w:tc>
        <w:tc>
          <w:tcPr>
            <w:tcW w:w="2909" w:type="dxa"/>
          </w:tcPr>
          <w:p w:rsidR="00C91CC5" w:rsidRPr="00B57BF9" w:rsidRDefault="00C91CC5" w:rsidP="00A526B2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Nom du formateur </w:t>
            </w:r>
          </w:p>
        </w:tc>
        <w:tc>
          <w:tcPr>
            <w:tcW w:w="1134" w:type="dxa"/>
          </w:tcPr>
          <w:p w:rsidR="00C91CC5" w:rsidRDefault="00C91CC5" w:rsidP="00A526B2">
            <w:pPr>
              <w:rPr>
                <w:b/>
                <w:lang w:val="nl-BE"/>
              </w:rPr>
            </w:pPr>
            <w:r w:rsidRPr="00B57BF9">
              <w:rPr>
                <w:b/>
                <w:lang w:val="nl-BE"/>
              </w:rPr>
              <w:t xml:space="preserve"> </w:t>
            </w:r>
            <w:proofErr w:type="spellStart"/>
            <w:r>
              <w:rPr>
                <w:b/>
                <w:lang w:val="nl-BE"/>
              </w:rPr>
              <w:t>Agréée</w:t>
            </w:r>
            <w:proofErr w:type="spellEnd"/>
            <w:r>
              <w:rPr>
                <w:b/>
                <w:lang w:val="nl-BE"/>
              </w:rPr>
              <w:t xml:space="preserve"> ?</w:t>
            </w:r>
          </w:p>
          <w:p w:rsidR="00C91CC5" w:rsidRPr="00B57BF9" w:rsidRDefault="00C91CC5" w:rsidP="00A526B2">
            <w:pPr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Oui</w:t>
            </w:r>
            <w:proofErr w:type="spellEnd"/>
            <w:r>
              <w:rPr>
                <w:b/>
                <w:lang w:val="nl-BE"/>
              </w:rPr>
              <w:t>/non</w:t>
            </w:r>
          </w:p>
        </w:tc>
        <w:tc>
          <w:tcPr>
            <w:tcW w:w="2603" w:type="dxa"/>
          </w:tcPr>
          <w:p w:rsidR="00C91CC5" w:rsidRPr="00BA6EBB" w:rsidRDefault="00C91CC5" w:rsidP="00A526B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Assistance fournie par le </w:t>
            </w:r>
            <w:r w:rsidRPr="00BA6EBB">
              <w:rPr>
                <w:b/>
                <w:lang w:val="fr-FR"/>
              </w:rPr>
              <w:t xml:space="preserve">coordinateur </w:t>
            </w:r>
            <w:r>
              <w:rPr>
                <w:b/>
                <w:lang w:val="fr-FR"/>
              </w:rPr>
              <w:t>ou médiateur agréé</w:t>
            </w:r>
          </w:p>
          <w:p w:rsidR="00C91CC5" w:rsidRDefault="00C91CC5" w:rsidP="00A526B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(si le formateur</w:t>
            </w:r>
            <w:r w:rsidRPr="00BA6EBB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est non-</w:t>
            </w:r>
            <w:r w:rsidRPr="00BA6EBB">
              <w:rPr>
                <w:b/>
                <w:lang w:val="fr-FR"/>
              </w:rPr>
              <w:t>agréé</w:t>
            </w:r>
            <w:r>
              <w:rPr>
                <w:b/>
                <w:lang w:val="fr-FR"/>
              </w:rPr>
              <w:t xml:space="preserve"> par la CFM</w:t>
            </w:r>
            <w:r w:rsidRPr="00BA6EBB">
              <w:rPr>
                <w:b/>
                <w:lang w:val="fr-FR"/>
              </w:rPr>
              <w:t>).</w:t>
            </w:r>
          </w:p>
          <w:p w:rsidR="002A34A6" w:rsidRPr="00BA6EBB" w:rsidRDefault="002A34A6" w:rsidP="00A526B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Oui/non (veuillez expliquer)</w:t>
            </w:r>
          </w:p>
        </w:tc>
        <w:tc>
          <w:tcPr>
            <w:tcW w:w="1596" w:type="dxa"/>
          </w:tcPr>
          <w:p w:rsidR="00C91CC5" w:rsidRPr="004D0DEC" w:rsidRDefault="00C91CC5" w:rsidP="00A526B2">
            <w:pPr>
              <w:rPr>
                <w:b/>
                <w:lang w:val="fr-FR"/>
              </w:rPr>
            </w:pPr>
            <w:r w:rsidRPr="004D0DEC">
              <w:rPr>
                <w:b/>
                <w:lang w:val="fr-FR"/>
              </w:rPr>
              <w:t>Contenu inchangé</w:t>
            </w:r>
          </w:p>
          <w:p w:rsidR="00C91CC5" w:rsidRPr="004D0DEC" w:rsidRDefault="00C91CC5" w:rsidP="00A526B2">
            <w:pPr>
              <w:rPr>
                <w:b/>
                <w:lang w:val="fr-FR"/>
              </w:rPr>
            </w:pPr>
            <w:r w:rsidRPr="004D0DEC">
              <w:rPr>
                <w:b/>
                <w:lang w:val="fr-FR"/>
              </w:rPr>
              <w:t>Oui/non (veuillez expliquer)</w:t>
            </w:r>
          </w:p>
        </w:tc>
      </w:tr>
      <w:tr w:rsidR="00C91CC5" w:rsidTr="00A526B2">
        <w:trPr>
          <w:trHeight w:val="248"/>
        </w:trPr>
        <w:tc>
          <w:tcPr>
            <w:tcW w:w="4395" w:type="dxa"/>
          </w:tcPr>
          <w:p w:rsidR="00C91CC5" w:rsidRPr="00DB2461" w:rsidRDefault="00C91CC5" w:rsidP="00A526B2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1.</w:t>
            </w:r>
          </w:p>
        </w:tc>
        <w:tc>
          <w:tcPr>
            <w:tcW w:w="1437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898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2909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1134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2603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1596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</w:tr>
      <w:tr w:rsidR="00C91CC5" w:rsidRPr="002528C1" w:rsidTr="00A526B2">
        <w:trPr>
          <w:trHeight w:val="248"/>
        </w:trPr>
        <w:tc>
          <w:tcPr>
            <w:tcW w:w="4395" w:type="dxa"/>
          </w:tcPr>
          <w:p w:rsidR="00C91CC5" w:rsidRPr="002528C1" w:rsidRDefault="00C91CC5" w:rsidP="00A526B2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2. </w:t>
            </w:r>
          </w:p>
        </w:tc>
        <w:tc>
          <w:tcPr>
            <w:tcW w:w="1437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898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2909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1134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2603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1596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</w:tr>
      <w:tr w:rsidR="00C91CC5" w:rsidRPr="002528C1" w:rsidTr="00A526B2">
        <w:trPr>
          <w:trHeight w:val="248"/>
        </w:trPr>
        <w:tc>
          <w:tcPr>
            <w:tcW w:w="4395" w:type="dxa"/>
          </w:tcPr>
          <w:p w:rsidR="00C91CC5" w:rsidRDefault="00C91CC5" w:rsidP="00A526B2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3.</w:t>
            </w:r>
          </w:p>
        </w:tc>
        <w:tc>
          <w:tcPr>
            <w:tcW w:w="1437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898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2909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1134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2603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1596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</w:tr>
      <w:tr w:rsidR="00C91CC5" w:rsidRPr="002528C1" w:rsidTr="00A526B2">
        <w:trPr>
          <w:trHeight w:val="248"/>
        </w:trPr>
        <w:tc>
          <w:tcPr>
            <w:tcW w:w="4395" w:type="dxa"/>
          </w:tcPr>
          <w:p w:rsidR="00C91CC5" w:rsidRDefault="00C91CC5" w:rsidP="00A526B2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4.</w:t>
            </w:r>
          </w:p>
        </w:tc>
        <w:tc>
          <w:tcPr>
            <w:tcW w:w="1437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898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2909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1134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2603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1596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</w:tr>
      <w:tr w:rsidR="00C91CC5" w:rsidRPr="002528C1" w:rsidTr="00A526B2">
        <w:trPr>
          <w:trHeight w:val="248"/>
        </w:trPr>
        <w:tc>
          <w:tcPr>
            <w:tcW w:w="4395" w:type="dxa"/>
          </w:tcPr>
          <w:p w:rsidR="00C91CC5" w:rsidRDefault="00C91CC5" w:rsidP="00A526B2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5.</w:t>
            </w:r>
          </w:p>
        </w:tc>
        <w:tc>
          <w:tcPr>
            <w:tcW w:w="1437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898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2909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1134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2603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  <w:tc>
          <w:tcPr>
            <w:tcW w:w="1596" w:type="dxa"/>
          </w:tcPr>
          <w:p w:rsidR="00C91CC5" w:rsidRDefault="00C91CC5" w:rsidP="00A526B2">
            <w:pPr>
              <w:rPr>
                <w:lang w:val="nl-BE"/>
              </w:rPr>
            </w:pPr>
          </w:p>
        </w:tc>
      </w:tr>
    </w:tbl>
    <w:p w:rsidR="00C91CC5" w:rsidRDefault="00C91CC5" w:rsidP="00C91CC5">
      <w:pPr>
        <w:ind w:left="360"/>
        <w:rPr>
          <w:u w:val="single"/>
          <w:lang w:val="nl-BE"/>
        </w:rPr>
      </w:pPr>
    </w:p>
    <w:p w:rsidR="00BA6EBB" w:rsidRDefault="00BA6EBB" w:rsidP="00BA6EBB">
      <w:pPr>
        <w:rPr>
          <w:lang w:val="nl-BE"/>
        </w:rPr>
      </w:pPr>
    </w:p>
    <w:p w:rsidR="00B54DAE" w:rsidRPr="00D26C33" w:rsidRDefault="00B54DAE" w:rsidP="00B54DAE">
      <w:pPr>
        <w:jc w:val="center"/>
        <w:rPr>
          <w:b/>
          <w:color w:val="FF0000"/>
        </w:rPr>
      </w:pPr>
      <w:r w:rsidRPr="00D26C33">
        <w:rPr>
          <w:b/>
          <w:color w:val="FF0000"/>
        </w:rPr>
        <w:t>MERCI DE RENVOYER CE DOCUMENT EN FORMAT WORD SVP.</w:t>
      </w:r>
    </w:p>
    <w:p w:rsidR="00BA6EBB" w:rsidRDefault="00BA6EBB" w:rsidP="00BA6EBB">
      <w:pPr>
        <w:ind w:left="360"/>
        <w:rPr>
          <w:u w:val="single"/>
          <w:lang w:val="nl-BE"/>
        </w:rPr>
      </w:pPr>
      <w:bookmarkStart w:id="0" w:name="_GoBack"/>
      <w:bookmarkEnd w:id="0"/>
    </w:p>
    <w:p w:rsidR="00BA6EBB" w:rsidRPr="007910D3" w:rsidRDefault="00BA6EBB" w:rsidP="00BA6EBB">
      <w:pPr>
        <w:rPr>
          <w:lang w:val="nl-BE"/>
        </w:rPr>
      </w:pPr>
    </w:p>
    <w:p w:rsidR="00A534A6" w:rsidRDefault="00A534A6" w:rsidP="00BA6EBB"/>
    <w:sectPr w:rsidR="00A534A6" w:rsidSect="007910D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28" w:rsidRDefault="004D0DEC">
      <w:pPr>
        <w:spacing w:after="0" w:line="240" w:lineRule="auto"/>
      </w:pPr>
      <w:r>
        <w:separator/>
      </w:r>
    </w:p>
  </w:endnote>
  <w:endnote w:type="continuationSeparator" w:id="0">
    <w:p w:rsidR="00763B28" w:rsidRDefault="004D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63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3D3" w:rsidRDefault="00BA6EB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DA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2528C1" w:rsidRDefault="00BA6EBB" w:rsidP="002528C1">
    <w:pPr>
      <w:pStyle w:val="Pieddepage"/>
      <w:jc w:val="right"/>
    </w:pPr>
    <w:r>
      <w:rPr>
        <w:noProof/>
        <w:lang w:eastAsia="en-GB"/>
      </w:rPr>
      <w:drawing>
        <wp:inline distT="0" distB="0" distL="0" distR="0" wp14:anchorId="406CC2FC" wp14:editId="27810EC5">
          <wp:extent cx="1248950" cy="54102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0" cy="54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28" w:rsidRDefault="004D0DEC">
      <w:pPr>
        <w:spacing w:after="0" w:line="240" w:lineRule="auto"/>
      </w:pPr>
      <w:r>
        <w:separator/>
      </w:r>
    </w:p>
  </w:footnote>
  <w:footnote w:type="continuationSeparator" w:id="0">
    <w:p w:rsidR="00763B28" w:rsidRDefault="004D0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B"/>
    <w:rsid w:val="001B13A2"/>
    <w:rsid w:val="002A34A6"/>
    <w:rsid w:val="004D0DEC"/>
    <w:rsid w:val="006A2C83"/>
    <w:rsid w:val="00763B28"/>
    <w:rsid w:val="00A534A6"/>
    <w:rsid w:val="00B54DAE"/>
    <w:rsid w:val="00BA6EBB"/>
    <w:rsid w:val="00C91CC5"/>
    <w:rsid w:val="00E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B236-9824-4829-A7CE-51627BA5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BB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6EB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A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EB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4F2C1FE4.dotm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Schuller Antoine</dc:creator>
  <cp:keywords/>
  <dc:description/>
  <cp:lastModifiedBy>LEGROS Angélique</cp:lastModifiedBy>
  <cp:revision>6</cp:revision>
  <dcterms:created xsi:type="dcterms:W3CDTF">2021-08-04T07:32:00Z</dcterms:created>
  <dcterms:modified xsi:type="dcterms:W3CDTF">2021-08-31T12:57:00Z</dcterms:modified>
</cp:coreProperties>
</file>